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24"/>
        <w:gridCol w:w="1417"/>
        <w:gridCol w:w="135"/>
        <w:gridCol w:w="1141"/>
        <w:gridCol w:w="843"/>
        <w:gridCol w:w="490"/>
        <w:gridCol w:w="368"/>
        <w:gridCol w:w="850"/>
        <w:gridCol w:w="455"/>
        <w:gridCol w:w="7"/>
        <w:gridCol w:w="229"/>
        <w:gridCol w:w="443"/>
        <w:gridCol w:w="1117"/>
        <w:gridCol w:w="1151"/>
        <w:gridCol w:w="132"/>
      </w:tblGrid>
      <w:tr w:rsidR="009675C3" w:rsidRPr="002A00C3" w14:paraId="69DC9F64" w14:textId="77777777" w:rsidTr="003B213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70CB7653" w:rsidR="009675C3" w:rsidRPr="002A00C3" w:rsidRDefault="009675C3"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424"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hideMark/>
          </w:tcPr>
          <w:p w14:paraId="69DC9F5D" w14:textId="4B449D7B" w:rsidR="009675C3" w:rsidRPr="002A00C3" w:rsidRDefault="003B213B" w:rsidP="00326300">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225A4D1B">
                      <wp:simplePos x="0" y="0"/>
                      <wp:positionH relativeFrom="column">
                        <wp:posOffset>205740</wp:posOffset>
                      </wp:positionH>
                      <wp:positionV relativeFrom="paragraph">
                        <wp:posOffset>-701675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55.2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850" w:type="dxa"/>
            <w:tcBorders>
              <w:top w:val="double" w:sz="6" w:space="0" w:color="auto"/>
              <w:left w:val="nil"/>
              <w:bottom w:val="single" w:sz="8" w:space="0" w:color="auto"/>
              <w:right w:val="single" w:sz="8" w:space="0" w:color="auto"/>
            </w:tcBorders>
            <w:shd w:val="clear" w:color="auto" w:fill="auto"/>
            <w:hideMark/>
          </w:tcPr>
          <w:p w14:paraId="69DC9F61" w14:textId="6D42EC94" w:rsidR="009675C3" w:rsidRPr="002A00C3" w:rsidRDefault="00327B2C" w:rsidP="003263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3B213B">
        <w:trPr>
          <w:gridAfter w:val="1"/>
          <w:wAfter w:w="132" w:type="dxa"/>
          <w:trHeight w:val="479"/>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tcPr>
          <w:p w14:paraId="69DC9F67" w14:textId="77777777" w:rsidR="009675C3" w:rsidRPr="002A00C3" w:rsidRDefault="009675C3" w:rsidP="00326300">
            <w:pPr>
              <w:spacing w:after="0" w:line="240" w:lineRule="auto"/>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3263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326300">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326300">
            <w:pPr>
              <w:spacing w:after="0" w:line="240" w:lineRule="auto"/>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326300">
            <w:pPr>
              <w:spacing w:after="0" w:line="240" w:lineRule="auto"/>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326300">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326300">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3B213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3" w14:textId="77777777" w:rsidR="00EB0036" w:rsidRPr="002A00C3" w:rsidRDefault="00EB0036"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B213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326300">
            <w:pPr>
              <w:spacing w:after="0" w:line="240" w:lineRule="auto"/>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3263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326300">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326300">
            <w:pPr>
              <w:spacing w:after="0" w:line="240" w:lineRule="auto"/>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326300">
            <w:pPr>
              <w:spacing w:after="0" w:line="240" w:lineRule="auto"/>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326300">
            <w:pPr>
              <w:spacing w:after="0" w:line="240" w:lineRule="auto"/>
              <w:rPr>
                <w:rFonts w:ascii="Calibri" w:eastAsia="Times New Roman" w:hAnsi="Calibri" w:cs="Times New Roman"/>
                <w:color w:val="000000"/>
                <w:sz w:val="16"/>
                <w:szCs w:val="16"/>
                <w:lang w:val="en-GB" w:eastAsia="en-GB"/>
              </w:rPr>
            </w:pPr>
          </w:p>
        </w:tc>
      </w:tr>
      <w:tr w:rsidR="00326300" w:rsidRPr="002A00C3" w14:paraId="69DC9F8E" w14:textId="77777777" w:rsidTr="003B213B">
        <w:trPr>
          <w:gridAfter w:val="1"/>
          <w:wAfter w:w="132" w:type="dxa"/>
          <w:trHeight w:val="213"/>
        </w:trPr>
        <w:tc>
          <w:tcPr>
            <w:tcW w:w="2410" w:type="dxa"/>
            <w:gridSpan w:val="2"/>
            <w:vMerge w:val="restart"/>
            <w:tcBorders>
              <w:top w:val="double" w:sz="6" w:space="0" w:color="auto"/>
              <w:left w:val="double" w:sz="6" w:space="0" w:color="auto"/>
              <w:right w:val="single" w:sz="8" w:space="0" w:color="auto"/>
            </w:tcBorders>
            <w:shd w:val="clear" w:color="auto" w:fill="auto"/>
            <w:hideMark/>
          </w:tcPr>
          <w:p w14:paraId="69DC9F86" w14:textId="3D2B8E27" w:rsidR="00326300" w:rsidRPr="002A00C3" w:rsidRDefault="00326300" w:rsidP="003263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noProof/>
                <w:color w:val="000000"/>
                <w:sz w:val="16"/>
                <w:szCs w:val="16"/>
                <w:lang w:val="de-DE" w:eastAsia="de-DE"/>
              </w:rPr>
              <w:drawing>
                <wp:anchor distT="0" distB="0" distL="114300" distR="114300" simplePos="0" relativeHeight="251661312" behindDoc="0" locked="0" layoutInCell="1" allowOverlap="1" wp14:anchorId="070A0AB3" wp14:editId="7619E6DD">
                  <wp:simplePos x="0" y="0"/>
                  <wp:positionH relativeFrom="column">
                    <wp:posOffset>-43815</wp:posOffset>
                  </wp:positionH>
                  <wp:positionV relativeFrom="paragraph">
                    <wp:posOffset>303530</wp:posOffset>
                  </wp:positionV>
                  <wp:extent cx="1428750" cy="369517"/>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369517"/>
                          </a:xfrm>
                          <a:prstGeom prst="rect">
                            <a:avLst/>
                          </a:prstGeom>
                          <a:noFill/>
                        </pic:spPr>
                      </pic:pic>
                    </a:graphicData>
                  </a:graphic>
                  <wp14:sizeRelH relativeFrom="margin">
                    <wp14:pctWidth>0</wp14:pctWidth>
                  </wp14:sizeRelH>
                  <wp14:sizeRelV relativeFrom="margin">
                    <wp14:pctHeight>0</wp14:pctHeight>
                  </wp14:sizeRelV>
                </wp:anchor>
              </w:drawing>
            </w:r>
            <w:r w:rsidRPr="002A00C3">
              <w:rPr>
                <w:rFonts w:ascii="Calibri" w:eastAsia="Times New Roman" w:hAnsi="Calibri" w:cs="Times New Roman"/>
                <w:b/>
                <w:bCs/>
                <w:color w:val="000000"/>
                <w:sz w:val="16"/>
                <w:szCs w:val="16"/>
                <w:lang w:val="en-GB" w:eastAsia="en-GB"/>
              </w:rPr>
              <w:t>Receiving Institution</w:t>
            </w:r>
          </w:p>
        </w:tc>
        <w:tc>
          <w:tcPr>
            <w:tcW w:w="1417" w:type="dxa"/>
            <w:tcBorders>
              <w:top w:val="double" w:sz="6" w:space="0" w:color="auto"/>
              <w:left w:val="single" w:sz="8" w:space="0" w:color="auto"/>
              <w:bottom w:val="single" w:sz="8" w:space="0" w:color="auto"/>
              <w:right w:val="single" w:sz="8" w:space="0" w:color="auto"/>
            </w:tcBorders>
            <w:shd w:val="clear" w:color="auto" w:fill="auto"/>
            <w:noWrap/>
            <w:hideMark/>
          </w:tcPr>
          <w:p w14:paraId="69DC9F87" w14:textId="0544062F" w:rsidR="00326300" w:rsidRPr="002A00C3" w:rsidRDefault="00326300" w:rsidP="003263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8" w14:textId="77777777" w:rsidR="00326300" w:rsidRPr="002A00C3" w:rsidRDefault="00326300" w:rsidP="003263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326300" w:rsidRPr="002A00C3" w:rsidRDefault="00326300"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hideMark/>
          </w:tcPr>
          <w:p w14:paraId="69DC9F8B" w14:textId="665BC07A" w:rsidR="00326300" w:rsidRPr="002A00C3" w:rsidRDefault="00326300"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326300" w:rsidRPr="002A00C3" w:rsidRDefault="00326300" w:rsidP="003263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26300" w:rsidRPr="002A00C3" w14:paraId="69DC9F99" w14:textId="77777777" w:rsidTr="003B213B">
        <w:trPr>
          <w:gridAfter w:val="1"/>
          <w:wAfter w:w="132" w:type="dxa"/>
          <w:trHeight w:val="376"/>
        </w:trPr>
        <w:tc>
          <w:tcPr>
            <w:tcW w:w="2410" w:type="dxa"/>
            <w:gridSpan w:val="2"/>
            <w:vMerge/>
            <w:tcBorders>
              <w:left w:val="double" w:sz="6" w:space="0" w:color="auto"/>
              <w:bottom w:val="double" w:sz="6" w:space="0" w:color="auto"/>
              <w:right w:val="single" w:sz="8" w:space="0" w:color="auto"/>
            </w:tcBorders>
            <w:shd w:val="clear" w:color="auto" w:fill="auto"/>
            <w:vAlign w:val="bottom"/>
            <w:hideMark/>
          </w:tcPr>
          <w:p w14:paraId="69DC9F90" w14:textId="59249638" w:rsidR="00326300" w:rsidRPr="002A00C3" w:rsidRDefault="00326300"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69DC9F91" w14:textId="76ECFDEC" w:rsidR="00326300" w:rsidRPr="002A00C3" w:rsidRDefault="00326300" w:rsidP="003263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ECC6563" w:rsidR="00326300" w:rsidRPr="002A00C3" w:rsidRDefault="00326300" w:rsidP="00326300">
            <w:pPr>
              <w:spacing w:after="0" w:line="240" w:lineRule="auto"/>
              <w:rPr>
                <w:rFonts w:ascii="Calibri" w:eastAsia="Times New Roman" w:hAnsi="Calibri" w:cs="Times New Roman"/>
                <w:color w:val="000000"/>
                <w:sz w:val="16"/>
                <w:szCs w:val="16"/>
                <w:lang w:val="en-GB" w:eastAsia="en-GB"/>
              </w:rPr>
            </w:pPr>
            <w:r w:rsidRPr="00326300">
              <w:rPr>
                <w:rFonts w:ascii="Calibri" w:eastAsia="Times New Roman" w:hAnsi="Calibri" w:cs="Times New Roman"/>
                <w:color w:val="000000"/>
                <w:sz w:val="16"/>
                <w:szCs w:val="16"/>
                <w:lang w:val="en-GB" w:eastAsia="en-GB"/>
              </w:rPr>
              <w:t>D SAARBRU 03</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39FDF26F" w14:textId="77777777" w:rsidR="003B213B" w:rsidRPr="003B213B" w:rsidRDefault="003B213B" w:rsidP="003B213B">
            <w:pPr>
              <w:spacing w:after="0" w:line="240" w:lineRule="auto"/>
              <w:rPr>
                <w:rFonts w:ascii="Calibri" w:eastAsia="Times New Roman" w:hAnsi="Calibri" w:cs="Times New Roman"/>
                <w:color w:val="000000"/>
                <w:sz w:val="16"/>
                <w:szCs w:val="16"/>
                <w:lang w:val="de-DE" w:eastAsia="en-GB"/>
              </w:rPr>
            </w:pPr>
            <w:r w:rsidRPr="003B213B">
              <w:rPr>
                <w:rFonts w:ascii="Calibri" w:eastAsia="Times New Roman" w:hAnsi="Calibri" w:cs="Times New Roman"/>
                <w:color w:val="000000"/>
                <w:sz w:val="16"/>
                <w:szCs w:val="16"/>
                <w:lang w:val="de-DE" w:eastAsia="en-GB"/>
              </w:rPr>
              <w:t>Hochschule für Technik und Wirtschaft des Saarlandes</w:t>
            </w:r>
            <w:r>
              <w:rPr>
                <w:rFonts w:ascii="Calibri" w:eastAsia="Times New Roman" w:hAnsi="Calibri" w:cs="Times New Roman"/>
                <w:color w:val="000000"/>
                <w:sz w:val="16"/>
                <w:szCs w:val="16"/>
                <w:lang w:val="de-DE" w:eastAsia="en-GB"/>
              </w:rPr>
              <w:t xml:space="preserve"> </w:t>
            </w:r>
            <w:r w:rsidRPr="003B213B">
              <w:rPr>
                <w:rFonts w:ascii="Calibri" w:eastAsia="Times New Roman" w:hAnsi="Calibri" w:cs="Times New Roman"/>
                <w:color w:val="000000"/>
                <w:sz w:val="16"/>
                <w:szCs w:val="16"/>
                <w:lang w:val="de-DE" w:eastAsia="en-GB"/>
              </w:rPr>
              <w:t xml:space="preserve">, University of Applied </w:t>
            </w:r>
            <w:proofErr w:type="spellStart"/>
            <w:r w:rsidRPr="003B213B">
              <w:rPr>
                <w:rFonts w:ascii="Calibri" w:eastAsia="Times New Roman" w:hAnsi="Calibri" w:cs="Times New Roman"/>
                <w:color w:val="000000"/>
                <w:sz w:val="16"/>
                <w:szCs w:val="16"/>
                <w:lang w:val="de-DE" w:eastAsia="en-GB"/>
              </w:rPr>
              <w:t>Sciences</w:t>
            </w:r>
            <w:proofErr w:type="spellEnd"/>
          </w:p>
          <w:p w14:paraId="5E4A5634" w14:textId="77777777" w:rsidR="003B213B" w:rsidRPr="003B213B" w:rsidRDefault="003B213B" w:rsidP="003B213B">
            <w:pPr>
              <w:spacing w:after="0" w:line="240" w:lineRule="auto"/>
              <w:rPr>
                <w:rFonts w:ascii="Calibri" w:eastAsia="Times New Roman" w:hAnsi="Calibri" w:cs="Times New Roman"/>
                <w:color w:val="000000"/>
                <w:sz w:val="16"/>
                <w:szCs w:val="16"/>
                <w:lang w:val="de-DE" w:eastAsia="en-GB"/>
              </w:rPr>
            </w:pPr>
            <w:proofErr w:type="spellStart"/>
            <w:r w:rsidRPr="003B213B">
              <w:rPr>
                <w:rFonts w:ascii="Calibri" w:eastAsia="Times New Roman" w:hAnsi="Calibri" w:cs="Times New Roman"/>
                <w:color w:val="000000"/>
                <w:sz w:val="16"/>
                <w:szCs w:val="16"/>
                <w:lang w:val="de-DE" w:eastAsia="en-GB"/>
              </w:rPr>
              <w:t>Goebenstr</w:t>
            </w:r>
            <w:proofErr w:type="spellEnd"/>
            <w:r w:rsidRPr="003B213B">
              <w:rPr>
                <w:rFonts w:ascii="Calibri" w:eastAsia="Times New Roman" w:hAnsi="Calibri" w:cs="Times New Roman"/>
                <w:color w:val="000000"/>
                <w:sz w:val="16"/>
                <w:szCs w:val="16"/>
                <w:lang w:val="de-DE" w:eastAsia="en-GB"/>
              </w:rPr>
              <w:t>. 40</w:t>
            </w:r>
          </w:p>
          <w:p w14:paraId="69DC9F95" w14:textId="64D9E679" w:rsidR="00326300" w:rsidRPr="003B213B" w:rsidRDefault="003B213B" w:rsidP="003B213B">
            <w:pPr>
              <w:spacing w:after="0" w:line="240" w:lineRule="auto"/>
              <w:rPr>
                <w:rFonts w:ascii="Calibri" w:eastAsia="Times New Roman" w:hAnsi="Calibri" w:cs="Times New Roman"/>
                <w:color w:val="000000"/>
                <w:sz w:val="16"/>
                <w:szCs w:val="16"/>
                <w:lang w:val="de-DE" w:eastAsia="en-GB"/>
              </w:rPr>
            </w:pPr>
            <w:r w:rsidRPr="003B213B">
              <w:rPr>
                <w:rFonts w:ascii="Calibri" w:eastAsia="Times New Roman" w:hAnsi="Calibri" w:cs="Times New Roman"/>
                <w:color w:val="000000"/>
                <w:sz w:val="16"/>
                <w:szCs w:val="16"/>
                <w:lang w:val="de-DE" w:eastAsia="en-GB"/>
              </w:rPr>
              <w:t>66117 Saarbrücken</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6BAB24" w:rsidR="00326300" w:rsidRPr="003B213B" w:rsidRDefault="003B213B" w:rsidP="00326300">
            <w:pPr>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605BB3B" w14:textId="77777777" w:rsidR="003B213B" w:rsidRPr="003B213B" w:rsidRDefault="003B213B" w:rsidP="003B213B">
            <w:pPr>
              <w:spacing w:after="0" w:line="240" w:lineRule="auto"/>
              <w:jc w:val="center"/>
              <w:rPr>
                <w:rFonts w:ascii="Calibri" w:eastAsia="Times New Roman" w:hAnsi="Calibri" w:cs="Times New Roman"/>
                <w:color w:val="000000"/>
                <w:sz w:val="16"/>
                <w:szCs w:val="16"/>
                <w:lang w:val="en-US" w:eastAsia="en-GB"/>
              </w:rPr>
            </w:pPr>
            <w:r w:rsidRPr="003B213B">
              <w:rPr>
                <w:rFonts w:ascii="Calibri" w:eastAsia="Times New Roman" w:hAnsi="Calibri" w:cs="Times New Roman"/>
                <w:color w:val="000000"/>
                <w:sz w:val="16"/>
                <w:szCs w:val="16"/>
                <w:lang w:val="en-US" w:eastAsia="en-GB"/>
              </w:rPr>
              <w:t xml:space="preserve">Marion </w:t>
            </w:r>
            <w:proofErr w:type="spellStart"/>
            <w:r w:rsidRPr="003B213B">
              <w:rPr>
                <w:rFonts w:ascii="Calibri" w:eastAsia="Times New Roman" w:hAnsi="Calibri" w:cs="Times New Roman"/>
                <w:color w:val="000000"/>
                <w:sz w:val="16"/>
                <w:szCs w:val="16"/>
                <w:lang w:val="en-US" w:eastAsia="en-GB"/>
              </w:rPr>
              <w:t>Hergenröther</w:t>
            </w:r>
            <w:proofErr w:type="spellEnd"/>
          </w:p>
          <w:p w14:paraId="04ECAA8B" w14:textId="77777777" w:rsidR="003B213B" w:rsidRPr="003B213B" w:rsidRDefault="00057AB1" w:rsidP="003B213B">
            <w:pPr>
              <w:spacing w:after="0" w:line="240" w:lineRule="auto"/>
              <w:jc w:val="center"/>
              <w:rPr>
                <w:rFonts w:ascii="Calibri" w:eastAsia="Times New Roman" w:hAnsi="Calibri" w:cs="Times New Roman"/>
                <w:color w:val="000000"/>
                <w:sz w:val="16"/>
                <w:szCs w:val="16"/>
                <w:lang w:val="en-US" w:eastAsia="en-GB"/>
              </w:rPr>
            </w:pPr>
            <w:hyperlink r:id="rId14" w:history="1">
              <w:r w:rsidR="003B213B" w:rsidRPr="003B213B">
                <w:rPr>
                  <w:rStyle w:val="Hyperlink"/>
                  <w:rFonts w:ascii="Calibri" w:eastAsia="Times New Roman" w:hAnsi="Calibri" w:cs="Times New Roman"/>
                  <w:sz w:val="16"/>
                  <w:szCs w:val="16"/>
                  <w:lang w:val="en-US" w:eastAsia="en-GB"/>
                </w:rPr>
                <w:t>marion.hergenroether@htwsaar.de</w:t>
              </w:r>
            </w:hyperlink>
          </w:p>
          <w:p w14:paraId="69DC9F97" w14:textId="06573D63" w:rsidR="00326300" w:rsidRPr="003B213B" w:rsidRDefault="003B213B" w:rsidP="003B213B">
            <w:pPr>
              <w:spacing w:after="0" w:line="240" w:lineRule="auto"/>
              <w:jc w:val="center"/>
              <w:rPr>
                <w:rFonts w:ascii="Calibri" w:eastAsia="Times New Roman" w:hAnsi="Calibri" w:cs="Times New Roman"/>
                <w:color w:val="000000"/>
                <w:sz w:val="16"/>
                <w:szCs w:val="16"/>
                <w:lang w:val="de-DE" w:eastAsia="en-GB"/>
              </w:rPr>
            </w:pPr>
            <w:r w:rsidRPr="003B213B">
              <w:rPr>
                <w:rFonts w:ascii="Calibri" w:eastAsia="Times New Roman" w:hAnsi="Calibri" w:cs="Times New Roman"/>
                <w:color w:val="000000"/>
                <w:sz w:val="16"/>
                <w:szCs w:val="16"/>
                <w:lang w:val="en-US" w:eastAsia="en-GB"/>
              </w:rPr>
              <w:t>+49 681 5867-654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B213B"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03E68290"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3B213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3B213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6912E23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nil"/>
              <w:right w:val="single" w:sz="8" w:space="0" w:color="auto"/>
            </w:tcBorders>
            <w:shd w:val="clear" w:color="auto" w:fill="auto"/>
            <w:vAlign w:val="center"/>
            <w:hideMark/>
          </w:tcPr>
          <w:p w14:paraId="69DC9FB1" w14:textId="4EDDDE78"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4026" w:type="dxa"/>
            <w:gridSpan w:val="5"/>
            <w:tcBorders>
              <w:top w:val="nil"/>
              <w:left w:val="nil"/>
              <w:bottom w:val="nil"/>
              <w:right w:val="single" w:sz="8" w:space="0" w:color="auto"/>
            </w:tcBorders>
            <w:shd w:val="clear" w:color="auto" w:fill="auto"/>
            <w:vAlign w:val="center"/>
            <w:hideMark/>
          </w:tcPr>
          <w:p w14:paraId="69DC9FB2" w14:textId="1AB4AEEE"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2E52ED08"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ACD3064" w:rsidR="00B57D80" w:rsidRPr="009249FD"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4A675C" w14:paraId="69DC9FBB" w14:textId="77777777" w:rsidTr="003B213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147CEA31"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0AC8181"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4026"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20A792E4"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3E5C0D2B"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CC62C8B" w:rsidR="00B57D80" w:rsidRPr="009249FD"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4A675C" w14:paraId="69DC9FC1" w14:textId="77777777" w:rsidTr="003B213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17311299"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hideMark/>
          </w:tcPr>
          <w:p w14:paraId="69DC9FBD" w14:textId="64F0F885"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hideMark/>
          </w:tcPr>
          <w:p w14:paraId="69DC9FBE" w14:textId="57BAF1AB"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6C720C7A" w:rsidR="00B57D80" w:rsidRPr="009249FD"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9A79D85" w:rsidR="00B57D80" w:rsidRPr="009249FD"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4A675C" w14:paraId="69DC9FC7" w14:textId="77777777" w:rsidTr="003B213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9249FD" w:rsidRDefault="00820D60" w:rsidP="00B57D80">
            <w:pPr>
              <w:spacing w:after="0" w:line="240" w:lineRule="auto"/>
              <w:rPr>
                <w:rFonts w:ascii="Calibri" w:eastAsia="Times New Roman" w:hAnsi="Calibri" w:cs="Times New Roman"/>
                <w:b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9249FD" w:rsidRDefault="00820D6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9249FD"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9249FD"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4A675C" w14:paraId="69DC9FCD" w14:textId="77777777" w:rsidTr="003B213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9249FD" w:rsidRDefault="00820D60" w:rsidP="00B57D80">
            <w:pPr>
              <w:spacing w:after="0" w:line="240" w:lineRule="auto"/>
              <w:rPr>
                <w:rFonts w:ascii="Calibri" w:eastAsia="Times New Roman" w:hAnsi="Calibri" w:cs="Times New Roman"/>
                <w:b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9249FD" w:rsidRDefault="00820D6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9249FD"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9249FD"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4A675C" w14:paraId="69DC9FD3" w14:textId="77777777" w:rsidTr="003B213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9249FD" w:rsidRDefault="00667D36" w:rsidP="00B57D80">
            <w:pPr>
              <w:spacing w:after="0" w:line="240" w:lineRule="auto"/>
              <w:rPr>
                <w:rFonts w:ascii="Calibri" w:eastAsia="Times New Roman" w:hAnsi="Calibri" w:cs="Times New Roman"/>
                <w:b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9249FD" w:rsidRDefault="00667D36"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9249FD"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9249FD"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4A675C" w14:paraId="69DC9FD9" w14:textId="77777777" w:rsidTr="003B213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9249FD" w:rsidRDefault="00667D36" w:rsidP="00B57D80">
            <w:pPr>
              <w:spacing w:after="0" w:line="240" w:lineRule="auto"/>
              <w:rPr>
                <w:rFonts w:ascii="Calibri" w:eastAsia="Times New Roman" w:hAnsi="Calibri" w:cs="Times New Roman"/>
                <w:b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9249FD" w:rsidRDefault="00667D36"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9249FD"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9249FD"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3B213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059CBD32"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double" w:sz="6" w:space="0" w:color="auto"/>
              <w:right w:val="single" w:sz="8" w:space="0" w:color="auto"/>
            </w:tcBorders>
            <w:shd w:val="clear" w:color="auto" w:fill="auto"/>
            <w:vAlign w:val="center"/>
            <w:hideMark/>
          </w:tcPr>
          <w:p w14:paraId="69DC9FDB" w14:textId="0B7AEB2C" w:rsidR="00B57D80" w:rsidRPr="00326300" w:rsidRDefault="00B57D80" w:rsidP="00B57D80">
            <w:pPr>
              <w:spacing w:after="0" w:line="240" w:lineRule="auto"/>
              <w:rPr>
                <w:rFonts w:ascii="Calibri" w:eastAsia="Times New Roman" w:hAnsi="Calibri" w:cs="Times New Roman"/>
                <w:iCs/>
                <w:color w:val="000000"/>
                <w:sz w:val="16"/>
                <w:szCs w:val="16"/>
                <w:lang w:val="en-GB" w:eastAsia="en-GB"/>
              </w:rPr>
            </w:pPr>
          </w:p>
        </w:tc>
        <w:tc>
          <w:tcPr>
            <w:tcW w:w="4026" w:type="dxa"/>
            <w:gridSpan w:val="5"/>
            <w:tcBorders>
              <w:top w:val="nil"/>
              <w:left w:val="nil"/>
              <w:bottom w:val="double" w:sz="6" w:space="0" w:color="auto"/>
              <w:right w:val="single" w:sz="8" w:space="0" w:color="auto"/>
            </w:tcBorders>
            <w:shd w:val="clear" w:color="auto" w:fill="auto"/>
            <w:vAlign w:val="center"/>
            <w:hideMark/>
          </w:tcPr>
          <w:p w14:paraId="69DC9FDC" w14:textId="4EF30FC2" w:rsidR="00B57D80" w:rsidRPr="00326300"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5DB05D5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297D760"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057AB1" w:rsidRPr="00057AB1">
              <w:rPr>
                <w:rFonts w:ascii="Calibri" w:eastAsia="Times New Roman" w:hAnsi="Calibri" w:cs="Times New Roman"/>
                <w:color w:val="000000"/>
                <w:sz w:val="16"/>
                <w:szCs w:val="16"/>
                <w:lang w:val="en-GB" w:eastAsia="en-GB"/>
              </w:rPr>
              <w:t>https://moduldb.htwsaar.de/</w:t>
            </w:r>
            <w:bookmarkStart w:id="0" w:name="_GoBack"/>
            <w:bookmarkEnd w:id="0"/>
          </w:p>
        </w:tc>
      </w:tr>
      <w:tr w:rsidR="00F47590" w:rsidRPr="004A675C" w14:paraId="69DC9FEC" w14:textId="77777777" w:rsidTr="003B213B">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697DEA1"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32630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6705763D" w:rsidR="00326300" w:rsidRPr="002A00C3" w:rsidRDefault="0032630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B7CCFDE"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30B56F55"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18F60B8"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047E5B5F" w:rsidR="00326300" w:rsidRPr="00326300" w:rsidRDefault="00326300" w:rsidP="00B57D80">
            <w:pPr>
              <w:spacing w:after="0" w:line="240" w:lineRule="auto"/>
              <w:jc w:val="center"/>
              <w:rPr>
                <w:rFonts w:ascii="Calibri" w:eastAsia="Times New Roman" w:hAnsi="Calibri" w:cs="Times New Roman"/>
                <w:color w:val="000000"/>
                <w:sz w:val="16"/>
                <w:szCs w:val="16"/>
                <w:lang w:val="en-GB" w:eastAsia="en-GB"/>
              </w:rPr>
            </w:pPr>
          </w:p>
        </w:tc>
      </w:tr>
      <w:tr w:rsidR="0032630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5795E79D" w:rsidR="00326300" w:rsidRPr="002A00C3" w:rsidRDefault="0032630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E3F5622"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1678BB48"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E840DE5"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2B1607D9" w:rsidR="00326300" w:rsidRPr="00326300" w:rsidRDefault="00326300" w:rsidP="00B57D80">
            <w:pPr>
              <w:spacing w:after="0" w:line="240" w:lineRule="auto"/>
              <w:jc w:val="center"/>
              <w:rPr>
                <w:rFonts w:ascii="Calibri" w:eastAsia="Times New Roman" w:hAnsi="Calibri" w:cs="Times New Roman"/>
                <w:color w:val="000000"/>
                <w:sz w:val="16"/>
                <w:szCs w:val="16"/>
                <w:lang w:val="en-GB" w:eastAsia="en-GB"/>
              </w:rPr>
            </w:pPr>
          </w:p>
        </w:tc>
      </w:tr>
      <w:tr w:rsidR="0032630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2CE349A1" w:rsidR="00326300" w:rsidRPr="002A00C3" w:rsidRDefault="0032630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1ED83211"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E0DE78D"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0737DAD7" w:rsidR="00326300" w:rsidRPr="00326300" w:rsidRDefault="00326300" w:rsidP="00B57D80">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04D316C4" w:rsidR="00326300" w:rsidRPr="00326300" w:rsidRDefault="00326300" w:rsidP="00B57D80">
            <w:pPr>
              <w:spacing w:after="0" w:line="240" w:lineRule="auto"/>
              <w:jc w:val="center"/>
              <w:rPr>
                <w:rFonts w:ascii="Calibri" w:eastAsia="Times New Roman" w:hAnsi="Calibri" w:cs="Times New Roman"/>
                <w:color w:val="000000"/>
                <w:sz w:val="16"/>
                <w:szCs w:val="16"/>
                <w:lang w:val="en-GB" w:eastAsia="en-GB"/>
              </w:rPr>
            </w:pP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326300" w:rsidRDefault="00820D6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326300" w:rsidRDefault="00820D6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326300" w:rsidRDefault="00820D60" w:rsidP="00B57D80">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326300" w:rsidRDefault="00820D60" w:rsidP="00B57D80">
            <w:pPr>
              <w:spacing w:after="0" w:line="240" w:lineRule="auto"/>
              <w:jc w:val="center"/>
              <w:rPr>
                <w:rFonts w:ascii="Calibri" w:eastAsia="Times New Roman" w:hAnsi="Calibri" w:cs="Times New Roman"/>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326300" w:rsidRDefault="00820D6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326300" w:rsidRDefault="00820D6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326300" w:rsidRDefault="00820D60" w:rsidP="00B57D80">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326300" w:rsidRDefault="00820D60" w:rsidP="00B57D80">
            <w:pPr>
              <w:spacing w:after="0" w:line="240" w:lineRule="auto"/>
              <w:jc w:val="center"/>
              <w:rPr>
                <w:rFonts w:ascii="Calibri" w:eastAsia="Times New Roman" w:hAnsi="Calibri" w:cs="Times New Roman"/>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326300" w:rsidRDefault="00667D36"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326300" w:rsidRDefault="00667D36"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326300" w:rsidRDefault="00667D36" w:rsidP="00B57D80">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326300" w:rsidRDefault="00667D36" w:rsidP="00B57D80">
            <w:pPr>
              <w:spacing w:after="0" w:line="240" w:lineRule="auto"/>
              <w:jc w:val="center"/>
              <w:rPr>
                <w:rFonts w:ascii="Calibri" w:eastAsia="Times New Roman" w:hAnsi="Calibri" w:cs="Times New Roman"/>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326300" w:rsidRDefault="00667D36"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326300" w:rsidRDefault="00667D36"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326300" w:rsidRDefault="00667D36" w:rsidP="00B57D80">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326300" w:rsidRDefault="00667D36"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268C65E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32F1707" w:rsidR="00B57D80" w:rsidRPr="00326300"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09350E4" w:rsidR="00B57D80" w:rsidRPr="00326300"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5E9323A7" w:rsidR="00B57D80" w:rsidRPr="00326300"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326300">
        <w:trPr>
          <w:trHeight w:val="41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130BA95" w14:textId="77777777" w:rsidR="009249FD" w:rsidRPr="002A00C3" w:rsidRDefault="009249FD" w:rsidP="00EC7C21">
      <w:pPr>
        <w:spacing w:after="0"/>
        <w:jc w:val="center"/>
        <w:rPr>
          <w:b/>
          <w:lang w:val="en-GB"/>
        </w:rPr>
      </w:pPr>
    </w:p>
    <w:tbl>
      <w:tblPr>
        <w:tblW w:w="11056" w:type="dxa"/>
        <w:tblInd w:w="392" w:type="dxa"/>
        <w:tblBorders>
          <w:top w:val="double" w:sz="6" w:space="0" w:color="auto"/>
          <w:left w:val="double" w:sz="6" w:space="0" w:color="auto"/>
          <w:bottom w:val="double" w:sz="6" w:space="0" w:color="auto"/>
          <w:right w:val="double" w:sz="6" w:space="0" w:color="auto"/>
          <w:insideH w:val="single" w:sz="8" w:space="0" w:color="auto"/>
          <w:insideV w:val="single" w:sz="6" w:space="0" w:color="auto"/>
        </w:tblBorders>
        <w:tblLayout w:type="fixed"/>
        <w:tblLook w:val="04A0" w:firstRow="1" w:lastRow="0" w:firstColumn="1" w:lastColumn="0" w:noHBand="0" w:noVBand="1"/>
      </w:tblPr>
      <w:tblGrid>
        <w:gridCol w:w="1134"/>
        <w:gridCol w:w="2835"/>
        <w:gridCol w:w="2847"/>
        <w:gridCol w:w="2681"/>
        <w:gridCol w:w="1559"/>
      </w:tblGrid>
      <w:tr w:rsidR="009249FD" w:rsidRPr="002A00C3" w14:paraId="1F61E270" w14:textId="77777777" w:rsidTr="009249FD">
        <w:trPr>
          <w:trHeight w:val="231"/>
        </w:trPr>
        <w:tc>
          <w:tcPr>
            <w:tcW w:w="1134" w:type="dxa"/>
            <w:vMerge w:val="restart"/>
            <w:shd w:val="clear" w:color="auto" w:fill="auto"/>
            <w:vAlign w:val="center"/>
            <w:hideMark/>
          </w:tcPr>
          <w:p w14:paraId="34FF3BA5"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2835" w:type="dxa"/>
            <w:shd w:val="clear" w:color="auto" w:fill="auto"/>
            <w:noWrap/>
            <w:vAlign w:val="bottom"/>
            <w:hideMark/>
          </w:tcPr>
          <w:p w14:paraId="3E9FEFF9"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847" w:type="dxa"/>
            <w:shd w:val="clear" w:color="auto" w:fill="auto"/>
            <w:noWrap/>
            <w:vAlign w:val="bottom"/>
            <w:hideMark/>
          </w:tcPr>
          <w:p w14:paraId="18C604CB"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681" w:type="dxa"/>
            <w:shd w:val="clear" w:color="auto" w:fill="auto"/>
            <w:vAlign w:val="bottom"/>
            <w:hideMark/>
          </w:tcPr>
          <w:p w14:paraId="7FB29158"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c>
          <w:tcPr>
            <w:tcW w:w="1559" w:type="dxa"/>
            <w:shd w:val="clear" w:color="auto" w:fill="auto"/>
            <w:vAlign w:val="bottom"/>
            <w:hideMark/>
          </w:tcPr>
          <w:p w14:paraId="007EE69E"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Winter/Summer</w:t>
            </w:r>
          </w:p>
        </w:tc>
      </w:tr>
      <w:tr w:rsidR="009249FD" w:rsidRPr="002A00C3" w14:paraId="5BB2B0AD" w14:textId="77777777" w:rsidTr="009249FD">
        <w:trPr>
          <w:trHeight w:val="383"/>
        </w:trPr>
        <w:tc>
          <w:tcPr>
            <w:tcW w:w="1134" w:type="dxa"/>
            <w:vMerge/>
            <w:shd w:val="clear" w:color="auto" w:fill="auto"/>
            <w:vAlign w:val="bottom"/>
            <w:hideMark/>
          </w:tcPr>
          <w:p w14:paraId="0938AE85" w14:textId="77777777" w:rsidR="009249FD" w:rsidRPr="002A00C3" w:rsidRDefault="009249FD" w:rsidP="00A60BA8">
            <w:pPr>
              <w:spacing w:after="0" w:line="240" w:lineRule="auto"/>
              <w:rPr>
                <w:rFonts w:ascii="Calibri" w:eastAsia="Times New Roman" w:hAnsi="Calibri" w:cs="Times New Roman"/>
                <w:color w:val="000000"/>
                <w:lang w:val="en-GB" w:eastAsia="en-GB"/>
              </w:rPr>
            </w:pPr>
          </w:p>
        </w:tc>
        <w:tc>
          <w:tcPr>
            <w:tcW w:w="2835" w:type="dxa"/>
            <w:shd w:val="clear" w:color="auto" w:fill="auto"/>
            <w:noWrap/>
            <w:vAlign w:val="bottom"/>
          </w:tcPr>
          <w:p w14:paraId="5E8BDC66"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2847" w:type="dxa"/>
            <w:shd w:val="clear" w:color="auto" w:fill="auto"/>
            <w:noWrap/>
            <w:vAlign w:val="bottom"/>
          </w:tcPr>
          <w:p w14:paraId="36932077"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2681" w:type="dxa"/>
            <w:shd w:val="clear" w:color="auto" w:fill="auto"/>
            <w:noWrap/>
            <w:vAlign w:val="bottom"/>
          </w:tcPr>
          <w:p w14:paraId="45514A80"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1559" w:type="dxa"/>
            <w:shd w:val="clear" w:color="auto" w:fill="auto"/>
            <w:noWrap/>
            <w:vAlign w:val="bottom"/>
          </w:tcPr>
          <w:p w14:paraId="5AA3DF19"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r>
    </w:tbl>
    <w:p w14:paraId="69DCA05F" w14:textId="77777777" w:rsidR="00EC7C21" w:rsidRDefault="00EC7C21" w:rsidP="00B57D80">
      <w:pPr>
        <w:spacing w:after="0"/>
        <w:rPr>
          <w:lang w:val="en-GB"/>
        </w:rPr>
      </w:pPr>
    </w:p>
    <w:tbl>
      <w:tblPr>
        <w:tblW w:w="11056" w:type="dxa"/>
        <w:tblInd w:w="392" w:type="dxa"/>
        <w:tblBorders>
          <w:top w:val="double" w:sz="6" w:space="0" w:color="000000"/>
          <w:left w:val="double" w:sz="6" w:space="0" w:color="000000"/>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151"/>
        <w:gridCol w:w="3084"/>
        <w:gridCol w:w="1152"/>
        <w:gridCol w:w="1152"/>
        <w:gridCol w:w="1134"/>
        <w:gridCol w:w="1682"/>
        <w:gridCol w:w="1701"/>
      </w:tblGrid>
      <w:tr w:rsidR="00CF44CD" w:rsidRPr="004A675C" w14:paraId="69DCA063" w14:textId="77777777" w:rsidTr="009249FD">
        <w:trPr>
          <w:trHeight w:val="79"/>
        </w:trPr>
        <w:tc>
          <w:tcPr>
            <w:tcW w:w="1151" w:type="dxa"/>
          </w:tcPr>
          <w:p w14:paraId="6A6385F4" w14:textId="77777777" w:rsidR="00CF44CD" w:rsidRDefault="00CF44CD" w:rsidP="00784E7F">
            <w:pPr>
              <w:spacing w:after="0" w:line="240" w:lineRule="auto"/>
              <w:jc w:val="center"/>
              <w:rPr>
                <w:rFonts w:ascii="Calibri" w:eastAsia="Times New Roman" w:hAnsi="Calibri" w:cs="Times New Roman"/>
                <w:b/>
                <w:color w:val="000000"/>
                <w:sz w:val="16"/>
                <w:szCs w:val="16"/>
                <w:lang w:val="en-GB" w:eastAsia="en-GB"/>
              </w:rPr>
            </w:pPr>
          </w:p>
        </w:tc>
        <w:tc>
          <w:tcPr>
            <w:tcW w:w="9905" w:type="dxa"/>
            <w:gridSpan w:val="6"/>
            <w:shd w:val="clear" w:color="auto" w:fill="auto"/>
            <w:vAlign w:val="center"/>
            <w:hideMark/>
          </w:tcPr>
          <w:p w14:paraId="69DCA061" w14:textId="1E91539F" w:rsidR="00CF44CD" w:rsidRPr="002A00C3" w:rsidRDefault="00CF44CD" w:rsidP="00784E7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During the Mobility - </w:t>
            </w:r>
            <w:r w:rsidRPr="002A00C3">
              <w:rPr>
                <w:rFonts w:ascii="Calibri" w:eastAsia="Times New Roman" w:hAnsi="Calibri" w:cs="Times New Roman"/>
                <w:b/>
                <w:color w:val="000000"/>
                <w:sz w:val="16"/>
                <w:szCs w:val="16"/>
                <w:lang w:val="en-GB" w:eastAsia="en-GB"/>
              </w:rPr>
              <w:t>Exceptional changes to Table A</w:t>
            </w:r>
          </w:p>
          <w:p w14:paraId="69DCA062" w14:textId="4EEB657D" w:rsidR="00CF44CD" w:rsidRPr="002A00C3" w:rsidRDefault="00CF44CD"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CF44CD" w:rsidRPr="004A675C" w14:paraId="69DCA06C" w14:textId="77777777" w:rsidTr="009249FD">
        <w:trPr>
          <w:trHeight w:val="677"/>
        </w:trPr>
        <w:tc>
          <w:tcPr>
            <w:tcW w:w="1151" w:type="dxa"/>
            <w:shd w:val="clear" w:color="auto" w:fill="auto"/>
            <w:vAlign w:val="center"/>
            <w:hideMark/>
          </w:tcPr>
          <w:p w14:paraId="69DCA066" w14:textId="77777777" w:rsidR="00CF44CD" w:rsidRPr="002A00C3" w:rsidRDefault="00CF44C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4" w:type="dxa"/>
            <w:shd w:val="clear" w:color="auto" w:fill="auto"/>
            <w:vAlign w:val="center"/>
            <w:hideMark/>
          </w:tcPr>
          <w:p w14:paraId="69DCA067" w14:textId="35C99EE0" w:rsidR="00CF44CD" w:rsidRPr="002A00C3" w:rsidRDefault="00CF44CD"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52" w:type="dxa"/>
          </w:tcPr>
          <w:p w14:paraId="121421F7" w14:textId="01B9BD7A" w:rsidR="00CF44CD" w:rsidRPr="002A00C3" w:rsidRDefault="00CF44C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Kept component</w:t>
            </w:r>
          </w:p>
        </w:tc>
        <w:tc>
          <w:tcPr>
            <w:tcW w:w="1152" w:type="dxa"/>
            <w:shd w:val="clear" w:color="auto" w:fill="auto"/>
            <w:vAlign w:val="center"/>
            <w:hideMark/>
          </w:tcPr>
          <w:p w14:paraId="69DCA068" w14:textId="0716D5C9" w:rsidR="00CF44CD" w:rsidRPr="002A00C3" w:rsidRDefault="00CF44C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auto"/>
            <w:vAlign w:val="center"/>
            <w:hideMark/>
          </w:tcPr>
          <w:p w14:paraId="69DCA069" w14:textId="77777777" w:rsidR="00CF44CD" w:rsidRPr="002A00C3" w:rsidRDefault="00CF44C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2" w:type="dxa"/>
            <w:shd w:val="clear" w:color="auto" w:fill="auto"/>
            <w:vAlign w:val="center"/>
            <w:hideMark/>
          </w:tcPr>
          <w:p w14:paraId="69DCA06A" w14:textId="2DC83845" w:rsidR="00CF44CD" w:rsidRPr="002A00C3" w:rsidRDefault="00CF44C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3"/>
            </w:r>
          </w:p>
        </w:tc>
        <w:tc>
          <w:tcPr>
            <w:tcW w:w="1701" w:type="dxa"/>
            <w:shd w:val="clear" w:color="auto" w:fill="auto"/>
            <w:vAlign w:val="center"/>
            <w:hideMark/>
          </w:tcPr>
          <w:p w14:paraId="69DCA06B" w14:textId="6DF8E207" w:rsidR="00CF44CD" w:rsidRPr="002A00C3" w:rsidRDefault="00CF44CD"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F28BE" w:rsidRPr="002A00C3" w14:paraId="69DCA074" w14:textId="77777777" w:rsidTr="009249FD">
        <w:trPr>
          <w:trHeight w:val="241"/>
        </w:trPr>
        <w:tc>
          <w:tcPr>
            <w:tcW w:w="1151" w:type="dxa"/>
            <w:shd w:val="clear" w:color="auto" w:fill="auto"/>
            <w:vAlign w:val="center"/>
            <w:hideMark/>
          </w:tcPr>
          <w:p w14:paraId="69DCA06E" w14:textId="69F43FC4" w:rsidR="00DF28BE" w:rsidRPr="00326300" w:rsidRDefault="00DF28BE" w:rsidP="00EC7C21">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hideMark/>
          </w:tcPr>
          <w:p w14:paraId="69DCA06F" w14:textId="51FABB76" w:rsidR="00DF28BE" w:rsidRPr="00326300" w:rsidRDefault="00DF28BE" w:rsidP="00EC7C21">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0C19F42D" w14:textId="162CDF9A" w:rsidR="00DF28BE"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2836039"/>
                <w14:checkbox>
                  <w14:checked w14:val="0"/>
                  <w14:checkedState w14:val="2612" w14:font="MS Gothic"/>
                  <w14:uncheckedState w14:val="2610" w14:font="MS Gothic"/>
                </w14:checkbox>
              </w:sdtPr>
              <w:sdtEndPr/>
              <w:sdtContent>
                <w:r w:rsidR="009249FD">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hideMark/>
          </w:tcPr>
          <w:p w14:paraId="69DCA070" w14:textId="4C12FDAE" w:rsidR="00DF28BE" w:rsidRPr="002A00C3" w:rsidRDefault="00057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F28BE">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hideMark/>
          </w:tcPr>
          <w:p w14:paraId="69DCA071" w14:textId="31226022" w:rsidR="00DF28BE" w:rsidRPr="009249FD" w:rsidRDefault="00057AB1" w:rsidP="00EC7C21">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DF28BE"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hideMark/>
          </w:tcPr>
          <w:p w14:paraId="69DCA072" w14:textId="0E73E56A" w:rsidR="00DF28BE" w:rsidRPr="009249FD" w:rsidRDefault="00057AB1" w:rsidP="006524BD">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DF28BE" w:rsidRPr="009249FD">
                  <w:rPr>
                    <w:rStyle w:val="Platzhaltertext"/>
                  </w:rPr>
                  <w:t>Choose an item.</w:t>
                </w:r>
              </w:sdtContent>
            </w:sdt>
          </w:p>
        </w:tc>
        <w:tc>
          <w:tcPr>
            <w:tcW w:w="1701" w:type="dxa"/>
            <w:shd w:val="clear" w:color="auto" w:fill="auto"/>
            <w:vAlign w:val="center"/>
            <w:hideMark/>
          </w:tcPr>
          <w:p w14:paraId="69DCA073" w14:textId="6D1D6F62" w:rsidR="00DF28BE" w:rsidRPr="00326300" w:rsidRDefault="00DF28BE" w:rsidP="009249FD">
            <w:pPr>
              <w:spacing w:after="0" w:line="240" w:lineRule="auto"/>
              <w:jc w:val="center"/>
              <w:rPr>
                <w:rFonts w:ascii="Calibri" w:eastAsia="Times New Roman" w:hAnsi="Calibri" w:cs="Times New Roman"/>
                <w:bCs/>
                <w:color w:val="000000"/>
                <w:sz w:val="16"/>
                <w:szCs w:val="16"/>
                <w:lang w:val="en-GB" w:eastAsia="en-GB"/>
              </w:rPr>
            </w:pPr>
          </w:p>
        </w:tc>
      </w:tr>
      <w:tr w:rsidR="009249FD" w:rsidRPr="002A00C3" w14:paraId="660C05AE" w14:textId="77777777" w:rsidTr="009249FD">
        <w:trPr>
          <w:trHeight w:val="241"/>
        </w:trPr>
        <w:tc>
          <w:tcPr>
            <w:tcW w:w="1151" w:type="dxa"/>
            <w:shd w:val="clear" w:color="auto" w:fill="auto"/>
            <w:vAlign w:val="center"/>
          </w:tcPr>
          <w:p w14:paraId="47B83337" w14:textId="77777777" w:rsidR="009249FD" w:rsidRPr="00326300" w:rsidRDefault="009249FD" w:rsidP="00EC7C21">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tcPr>
          <w:p w14:paraId="00918D37" w14:textId="77777777" w:rsidR="009249FD" w:rsidRPr="00326300" w:rsidRDefault="009249FD" w:rsidP="00EC7C21">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6AE32E5A" w14:textId="32F73239" w:rsidR="009249FD"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0655213"/>
                <w14:checkbox>
                  <w14:checked w14:val="0"/>
                  <w14:checkedState w14:val="2612" w14:font="MS Gothic"/>
                  <w14:uncheckedState w14:val="2610" w14:font="MS Gothic"/>
                </w14:checkbox>
              </w:sdtPr>
              <w:sdtEndPr/>
              <w:sdtContent>
                <w:r w:rsidR="009249FD">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tcPr>
          <w:p w14:paraId="28761574" w14:textId="08011BC4" w:rsidR="009249FD"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3154971"/>
                <w14:checkbox>
                  <w14:checked w14:val="0"/>
                  <w14:checkedState w14:val="2612" w14:font="MS Gothic"/>
                  <w14:uncheckedState w14:val="2610" w14:font="MS Gothic"/>
                </w14:checkbox>
              </w:sdtPr>
              <w:sdtEndPr/>
              <w:sdtContent>
                <w:r w:rsidR="009249FD">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tcPr>
          <w:p w14:paraId="5521D197" w14:textId="2D92D2EC" w:rsidR="009249FD" w:rsidRPr="009249FD"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9597677"/>
                <w14:checkbox>
                  <w14:checked w14:val="0"/>
                  <w14:checkedState w14:val="2612" w14:font="MS Gothic"/>
                  <w14:uncheckedState w14:val="2610" w14:font="MS Gothic"/>
                </w14:checkbox>
              </w:sdtPr>
              <w:sdtEndPr/>
              <w:sdtContent>
                <w:r w:rsidR="009249FD"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tcPr>
          <w:p w14:paraId="0D726E84" w14:textId="74B266DC" w:rsidR="009249FD" w:rsidRPr="009249FD" w:rsidRDefault="00057AB1" w:rsidP="006524BD">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192579934"/>
                <w:showingPlcHdr/>
                <w:dropDownList>
                  <w:listItem w:value="Choose an item."/>
                  <w:listItem w:displayText="1" w:value="1"/>
                  <w:listItem w:displayText="2" w:value="2"/>
                  <w:listItem w:displayText="3" w:value="3"/>
                  <w:listItem w:displayText="4" w:value="4"/>
                </w:dropDownList>
              </w:sdtPr>
              <w:sdtEndPr/>
              <w:sdtContent>
                <w:r w:rsidR="009249FD" w:rsidRPr="009249FD">
                  <w:rPr>
                    <w:rStyle w:val="Platzhaltertext"/>
                  </w:rPr>
                  <w:t>Choose an item.</w:t>
                </w:r>
              </w:sdtContent>
            </w:sdt>
          </w:p>
        </w:tc>
        <w:tc>
          <w:tcPr>
            <w:tcW w:w="1701" w:type="dxa"/>
            <w:shd w:val="clear" w:color="auto" w:fill="auto"/>
            <w:vAlign w:val="center"/>
          </w:tcPr>
          <w:p w14:paraId="7A067D90" w14:textId="77777777" w:rsidR="009249FD" w:rsidRPr="00326300" w:rsidRDefault="009249FD" w:rsidP="009249FD">
            <w:pPr>
              <w:spacing w:after="0" w:line="240" w:lineRule="auto"/>
              <w:jc w:val="center"/>
              <w:rPr>
                <w:rFonts w:ascii="Calibri" w:eastAsia="Times New Roman" w:hAnsi="Calibri" w:cs="Times New Roman"/>
                <w:bCs/>
                <w:color w:val="000000"/>
                <w:sz w:val="16"/>
                <w:szCs w:val="16"/>
                <w:lang w:val="en-GB" w:eastAsia="en-GB"/>
              </w:rPr>
            </w:pPr>
          </w:p>
        </w:tc>
      </w:tr>
      <w:tr w:rsidR="009249FD" w:rsidRPr="002A00C3" w14:paraId="6D6A81D5" w14:textId="77777777" w:rsidTr="009249FD">
        <w:trPr>
          <w:trHeight w:val="241"/>
        </w:trPr>
        <w:tc>
          <w:tcPr>
            <w:tcW w:w="1151" w:type="dxa"/>
            <w:shd w:val="clear" w:color="auto" w:fill="auto"/>
            <w:vAlign w:val="center"/>
          </w:tcPr>
          <w:p w14:paraId="013D03F3" w14:textId="77777777" w:rsidR="009249FD" w:rsidRPr="00326300" w:rsidRDefault="009249FD" w:rsidP="00EC7C21">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tcPr>
          <w:p w14:paraId="1CCD2505" w14:textId="77777777" w:rsidR="009249FD" w:rsidRPr="00326300" w:rsidRDefault="009249FD" w:rsidP="00EC7C21">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0511FCF3" w14:textId="0FB21970" w:rsidR="009249FD"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548024"/>
                <w14:checkbox>
                  <w14:checked w14:val="0"/>
                  <w14:checkedState w14:val="2612" w14:font="MS Gothic"/>
                  <w14:uncheckedState w14:val="2610" w14:font="MS Gothic"/>
                </w14:checkbox>
              </w:sdtPr>
              <w:sdtEndPr/>
              <w:sdtContent>
                <w:r w:rsidR="003B213B">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tcPr>
          <w:p w14:paraId="1E21A3E0" w14:textId="301F4480" w:rsidR="009249FD"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0603800"/>
                <w14:checkbox>
                  <w14:checked w14:val="0"/>
                  <w14:checkedState w14:val="2612" w14:font="MS Gothic"/>
                  <w14:uncheckedState w14:val="2610" w14:font="MS Gothic"/>
                </w14:checkbox>
              </w:sdtPr>
              <w:sdtEndPr/>
              <w:sdtContent>
                <w:r w:rsidR="009249FD">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tcPr>
          <w:p w14:paraId="0B987CF1" w14:textId="551A88CA" w:rsidR="009249FD" w:rsidRPr="009249FD"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5465388"/>
                <w14:checkbox>
                  <w14:checked w14:val="0"/>
                  <w14:checkedState w14:val="2612" w14:font="MS Gothic"/>
                  <w14:uncheckedState w14:val="2610" w14:font="MS Gothic"/>
                </w14:checkbox>
              </w:sdtPr>
              <w:sdtEndPr/>
              <w:sdtContent>
                <w:r w:rsidR="009249FD"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tcPr>
          <w:p w14:paraId="73FDD9FD" w14:textId="41D3DBC6" w:rsidR="009249FD" w:rsidRPr="009249FD" w:rsidRDefault="00057AB1" w:rsidP="006524BD">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335774132"/>
                <w:showingPlcHdr/>
                <w:dropDownList>
                  <w:listItem w:value="Choose an item."/>
                  <w:listItem w:displayText="1" w:value="1"/>
                  <w:listItem w:displayText="2" w:value="2"/>
                  <w:listItem w:displayText="3" w:value="3"/>
                  <w:listItem w:displayText="4" w:value="4"/>
                </w:dropDownList>
              </w:sdtPr>
              <w:sdtEndPr/>
              <w:sdtContent>
                <w:r w:rsidR="009249FD" w:rsidRPr="009249FD">
                  <w:rPr>
                    <w:rStyle w:val="Platzhaltertext"/>
                  </w:rPr>
                  <w:t>Choose an item.</w:t>
                </w:r>
              </w:sdtContent>
            </w:sdt>
          </w:p>
        </w:tc>
        <w:tc>
          <w:tcPr>
            <w:tcW w:w="1701" w:type="dxa"/>
            <w:shd w:val="clear" w:color="auto" w:fill="auto"/>
            <w:vAlign w:val="center"/>
          </w:tcPr>
          <w:p w14:paraId="6CA0BC73" w14:textId="77777777" w:rsidR="009249FD" w:rsidRPr="00326300" w:rsidRDefault="009249FD" w:rsidP="009249FD">
            <w:pPr>
              <w:spacing w:after="0" w:line="240" w:lineRule="auto"/>
              <w:jc w:val="center"/>
              <w:rPr>
                <w:rFonts w:ascii="Calibri" w:eastAsia="Times New Roman" w:hAnsi="Calibri" w:cs="Times New Roman"/>
                <w:bCs/>
                <w:color w:val="000000"/>
                <w:sz w:val="16"/>
                <w:szCs w:val="16"/>
                <w:lang w:val="en-GB" w:eastAsia="en-GB"/>
              </w:rPr>
            </w:pPr>
          </w:p>
        </w:tc>
      </w:tr>
      <w:tr w:rsidR="003B213B" w:rsidRPr="002A00C3" w14:paraId="42373BFA" w14:textId="77777777" w:rsidTr="009249FD">
        <w:trPr>
          <w:trHeight w:val="241"/>
        </w:trPr>
        <w:tc>
          <w:tcPr>
            <w:tcW w:w="1151" w:type="dxa"/>
            <w:shd w:val="clear" w:color="auto" w:fill="auto"/>
            <w:vAlign w:val="center"/>
          </w:tcPr>
          <w:p w14:paraId="1BF82AC1" w14:textId="77777777" w:rsidR="003B213B" w:rsidRPr="00326300" w:rsidRDefault="003B213B" w:rsidP="00EC7C21">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tcPr>
          <w:p w14:paraId="1A8CDFA5" w14:textId="77777777" w:rsidR="003B213B" w:rsidRPr="00326300" w:rsidRDefault="003B213B" w:rsidP="00EC7C21">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296C72E4" w14:textId="6AEC00F3" w:rsidR="003B213B"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9009766"/>
                <w14:checkbox>
                  <w14:checked w14:val="0"/>
                  <w14:checkedState w14:val="2612" w14:font="MS Gothic"/>
                  <w14:uncheckedState w14:val="2610" w14:font="MS Gothic"/>
                </w14:checkbox>
              </w:sdtPr>
              <w:sdtEndPr/>
              <w:sdtContent>
                <w:r w:rsidR="003B213B">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tcPr>
          <w:p w14:paraId="40806647" w14:textId="054794B3" w:rsidR="003B213B"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8724245"/>
                <w14:checkbox>
                  <w14:checked w14:val="0"/>
                  <w14:checkedState w14:val="2612" w14:font="MS Gothic"/>
                  <w14:uncheckedState w14:val="2610" w14:font="MS Gothic"/>
                </w14:checkbox>
              </w:sdtPr>
              <w:sdtEndPr/>
              <w:sdtContent>
                <w:r w:rsidR="003B213B">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tcPr>
          <w:p w14:paraId="18E07648" w14:textId="26204410" w:rsidR="003B213B" w:rsidRPr="009249FD"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732129"/>
                <w14:checkbox>
                  <w14:checked w14:val="0"/>
                  <w14:checkedState w14:val="2612" w14:font="MS Gothic"/>
                  <w14:uncheckedState w14:val="2610" w14:font="MS Gothic"/>
                </w14:checkbox>
              </w:sdtPr>
              <w:sdtEndPr/>
              <w:sdtContent>
                <w:r w:rsidR="003B213B"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tcPr>
          <w:p w14:paraId="76265C61" w14:textId="3EDFD3A8" w:rsidR="003B213B" w:rsidRPr="009249FD" w:rsidRDefault="00057AB1" w:rsidP="006524BD">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71741517"/>
                <w:showingPlcHdr/>
                <w:dropDownList>
                  <w:listItem w:value="Choose an item."/>
                  <w:listItem w:displayText="1" w:value="1"/>
                  <w:listItem w:displayText="2" w:value="2"/>
                  <w:listItem w:displayText="3" w:value="3"/>
                  <w:listItem w:displayText="4" w:value="4"/>
                </w:dropDownList>
              </w:sdtPr>
              <w:sdtEndPr/>
              <w:sdtContent>
                <w:r w:rsidR="003B213B" w:rsidRPr="009249FD">
                  <w:rPr>
                    <w:rStyle w:val="Platzhaltertext"/>
                  </w:rPr>
                  <w:t>Choose an item.</w:t>
                </w:r>
              </w:sdtContent>
            </w:sdt>
          </w:p>
        </w:tc>
        <w:tc>
          <w:tcPr>
            <w:tcW w:w="1701" w:type="dxa"/>
            <w:shd w:val="clear" w:color="auto" w:fill="auto"/>
            <w:vAlign w:val="center"/>
          </w:tcPr>
          <w:p w14:paraId="38B2E63B" w14:textId="77777777" w:rsidR="003B213B" w:rsidRPr="00326300" w:rsidRDefault="003B213B" w:rsidP="009249FD">
            <w:pPr>
              <w:spacing w:after="0" w:line="240" w:lineRule="auto"/>
              <w:jc w:val="center"/>
              <w:rPr>
                <w:rFonts w:ascii="Calibri" w:eastAsia="Times New Roman" w:hAnsi="Calibri" w:cs="Times New Roman"/>
                <w:bCs/>
                <w:color w:val="000000"/>
                <w:sz w:val="16"/>
                <w:szCs w:val="16"/>
                <w:lang w:val="en-GB" w:eastAsia="en-GB"/>
              </w:rPr>
            </w:pPr>
          </w:p>
        </w:tc>
      </w:tr>
      <w:tr w:rsidR="00DF28BE" w:rsidRPr="002A00C3" w14:paraId="69DCA07C" w14:textId="77777777" w:rsidTr="009249FD">
        <w:trPr>
          <w:trHeight w:val="181"/>
        </w:trPr>
        <w:tc>
          <w:tcPr>
            <w:tcW w:w="1151" w:type="dxa"/>
            <w:shd w:val="clear" w:color="auto" w:fill="auto"/>
            <w:vAlign w:val="center"/>
            <w:hideMark/>
          </w:tcPr>
          <w:p w14:paraId="69DCA076" w14:textId="5A3F22A2" w:rsidR="00DF28BE" w:rsidRPr="00326300" w:rsidRDefault="00DF28BE" w:rsidP="00EC7C21">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hideMark/>
          </w:tcPr>
          <w:p w14:paraId="69DCA077" w14:textId="1AF66F51" w:rsidR="00DF28BE" w:rsidRPr="00326300" w:rsidRDefault="00DF28BE" w:rsidP="00EC7C21">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0BE5960A" w14:textId="52FD4724" w:rsidR="00DF28BE" w:rsidRDefault="00057AB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5824790"/>
                <w14:checkbox>
                  <w14:checked w14:val="0"/>
                  <w14:checkedState w14:val="2612" w14:font="MS Gothic"/>
                  <w14:uncheckedState w14:val="2610" w14:font="MS Gothic"/>
                </w14:checkbox>
              </w:sdtPr>
              <w:sdtEndPr/>
              <w:sdtContent>
                <w:r w:rsidR="00DF28BE" w:rsidRPr="002A00C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hideMark/>
          </w:tcPr>
          <w:p w14:paraId="69DCA078" w14:textId="5AB925A2" w:rsidR="00DF28BE" w:rsidRPr="002A00C3" w:rsidRDefault="00057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F28BE" w:rsidRPr="002A00C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hideMark/>
          </w:tcPr>
          <w:p w14:paraId="69DCA079" w14:textId="603DB9E1" w:rsidR="00DF28BE" w:rsidRPr="009249FD" w:rsidRDefault="00057AB1" w:rsidP="00EC7C21">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F28BE"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hideMark/>
          </w:tcPr>
          <w:p w14:paraId="69DCA07A" w14:textId="24034850" w:rsidR="00DF28BE" w:rsidRPr="009249FD" w:rsidRDefault="00057AB1" w:rsidP="00474762">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DF28BE" w:rsidRPr="009249FD">
                  <w:rPr>
                    <w:rStyle w:val="Platzhaltertext"/>
                  </w:rPr>
                  <w:t>Choose an item.</w:t>
                </w:r>
              </w:sdtContent>
            </w:sdt>
          </w:p>
        </w:tc>
        <w:tc>
          <w:tcPr>
            <w:tcW w:w="1701" w:type="dxa"/>
            <w:shd w:val="clear" w:color="auto" w:fill="auto"/>
            <w:vAlign w:val="center"/>
            <w:hideMark/>
          </w:tcPr>
          <w:p w14:paraId="69DCA07B" w14:textId="5A385BD5" w:rsidR="00DF28BE" w:rsidRPr="00326300" w:rsidRDefault="00DF28BE" w:rsidP="009249FD">
            <w:pPr>
              <w:spacing w:after="0" w:line="240" w:lineRule="auto"/>
              <w:jc w:val="center"/>
              <w:rPr>
                <w:rFonts w:ascii="Calibri" w:eastAsia="Times New Roman" w:hAnsi="Calibri" w:cs="Times New Roman"/>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Borders>
          <w:top w:val="double" w:sz="6" w:space="0" w:color="000000"/>
          <w:left w:val="double" w:sz="6" w:space="0" w:color="000000"/>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151"/>
        <w:gridCol w:w="3084"/>
        <w:gridCol w:w="1152"/>
        <w:gridCol w:w="1152"/>
        <w:gridCol w:w="1134"/>
        <w:gridCol w:w="1682"/>
        <w:gridCol w:w="1701"/>
      </w:tblGrid>
      <w:tr w:rsidR="009249FD" w:rsidRPr="004A675C" w14:paraId="5E21B5ED" w14:textId="77777777" w:rsidTr="00A60BA8">
        <w:trPr>
          <w:trHeight w:val="79"/>
        </w:trPr>
        <w:tc>
          <w:tcPr>
            <w:tcW w:w="1151" w:type="dxa"/>
          </w:tcPr>
          <w:p w14:paraId="7F32E604" w14:textId="77777777" w:rsidR="009249FD" w:rsidRDefault="009249FD" w:rsidP="00A60BA8">
            <w:pPr>
              <w:spacing w:after="0" w:line="240" w:lineRule="auto"/>
              <w:jc w:val="center"/>
              <w:rPr>
                <w:rFonts w:ascii="Calibri" w:eastAsia="Times New Roman" w:hAnsi="Calibri" w:cs="Times New Roman"/>
                <w:b/>
                <w:color w:val="000000"/>
                <w:sz w:val="16"/>
                <w:szCs w:val="16"/>
                <w:lang w:val="en-GB" w:eastAsia="en-GB"/>
              </w:rPr>
            </w:pPr>
          </w:p>
        </w:tc>
        <w:tc>
          <w:tcPr>
            <w:tcW w:w="9905" w:type="dxa"/>
            <w:gridSpan w:val="6"/>
            <w:shd w:val="clear" w:color="auto" w:fill="auto"/>
            <w:vAlign w:val="center"/>
            <w:hideMark/>
          </w:tcPr>
          <w:p w14:paraId="2F746921" w14:textId="77777777" w:rsidR="009249FD" w:rsidRPr="002A00C3" w:rsidRDefault="009249FD" w:rsidP="009249FD">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F82F5EE" w14:textId="1FF1E956" w:rsidR="009249FD" w:rsidRPr="002A00C3" w:rsidRDefault="009249FD" w:rsidP="009249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9249FD" w:rsidRPr="004A675C" w14:paraId="57E024A4" w14:textId="77777777" w:rsidTr="009249FD">
        <w:trPr>
          <w:trHeight w:val="677"/>
        </w:trPr>
        <w:tc>
          <w:tcPr>
            <w:tcW w:w="1151" w:type="dxa"/>
            <w:shd w:val="clear" w:color="auto" w:fill="auto"/>
            <w:vAlign w:val="center"/>
            <w:hideMark/>
          </w:tcPr>
          <w:p w14:paraId="4E4D38B6"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4" w:type="dxa"/>
            <w:shd w:val="clear" w:color="auto" w:fill="auto"/>
            <w:vAlign w:val="center"/>
            <w:hideMark/>
          </w:tcPr>
          <w:p w14:paraId="03858260"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52" w:type="dxa"/>
          </w:tcPr>
          <w:p w14:paraId="33E751B3"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Kept component</w:t>
            </w:r>
          </w:p>
        </w:tc>
        <w:tc>
          <w:tcPr>
            <w:tcW w:w="1152" w:type="dxa"/>
            <w:shd w:val="clear" w:color="auto" w:fill="auto"/>
            <w:vAlign w:val="center"/>
            <w:hideMark/>
          </w:tcPr>
          <w:p w14:paraId="4C361C0A"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auto"/>
            <w:vAlign w:val="center"/>
            <w:hideMark/>
          </w:tcPr>
          <w:p w14:paraId="52DE8792"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2" w:type="dxa"/>
            <w:shd w:val="clear" w:color="auto" w:fill="auto"/>
            <w:vAlign w:val="center"/>
            <w:hideMark/>
          </w:tcPr>
          <w:p w14:paraId="3E03C102"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4"/>
            </w:r>
          </w:p>
        </w:tc>
        <w:tc>
          <w:tcPr>
            <w:tcW w:w="1701" w:type="dxa"/>
            <w:shd w:val="clear" w:color="auto" w:fill="auto"/>
            <w:vAlign w:val="center"/>
            <w:hideMark/>
          </w:tcPr>
          <w:p w14:paraId="311042D1"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249FD" w:rsidRPr="002A00C3" w14:paraId="41926DCC" w14:textId="77777777" w:rsidTr="009249FD">
        <w:trPr>
          <w:trHeight w:val="264"/>
        </w:trPr>
        <w:tc>
          <w:tcPr>
            <w:tcW w:w="1151" w:type="dxa"/>
            <w:shd w:val="clear" w:color="auto" w:fill="auto"/>
            <w:vAlign w:val="center"/>
            <w:hideMark/>
          </w:tcPr>
          <w:p w14:paraId="4CEA83D0" w14:textId="77777777" w:rsidR="009249FD" w:rsidRPr="009249FD" w:rsidRDefault="009249FD" w:rsidP="00A60BA8">
            <w:pPr>
              <w:spacing w:after="0" w:line="240" w:lineRule="auto"/>
              <w:rPr>
                <w:rFonts w:ascii="Calibri" w:eastAsia="Times New Roman" w:hAnsi="Calibri" w:cs="Times New Roman"/>
                <w:b/>
                <w:bCs/>
                <w:color w:val="000000"/>
                <w:sz w:val="16"/>
                <w:szCs w:val="16"/>
                <w:lang w:val="en-GB" w:eastAsia="en-GB"/>
              </w:rPr>
            </w:pPr>
          </w:p>
        </w:tc>
        <w:tc>
          <w:tcPr>
            <w:tcW w:w="3084" w:type="dxa"/>
            <w:shd w:val="clear" w:color="auto" w:fill="auto"/>
            <w:vAlign w:val="center"/>
            <w:hideMark/>
          </w:tcPr>
          <w:p w14:paraId="5BCFB367" w14:textId="77777777" w:rsidR="009249FD" w:rsidRPr="002A00C3" w:rsidRDefault="009249FD" w:rsidP="00A60BA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2" w:type="dxa"/>
            <w:vAlign w:val="center"/>
          </w:tcPr>
          <w:p w14:paraId="4A226563" w14:textId="77777777" w:rsidR="009249FD" w:rsidRDefault="00057AB1" w:rsidP="00A60BA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1856632"/>
                <w14:checkbox>
                  <w14:checked w14:val="0"/>
                  <w14:checkedState w14:val="2612" w14:font="MS Gothic"/>
                  <w14:uncheckedState w14:val="2610" w14:font="MS Gothic"/>
                </w14:checkbox>
              </w:sdtPr>
              <w:sdtEndPr/>
              <w:sdtContent>
                <w:r w:rsidR="009249FD">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hideMark/>
          </w:tcPr>
          <w:p w14:paraId="2498612E" w14:textId="77777777" w:rsidR="009249FD" w:rsidRPr="002A00C3" w:rsidRDefault="00057AB1" w:rsidP="00A60B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56799128"/>
                <w14:checkbox>
                  <w14:checked w14:val="0"/>
                  <w14:checkedState w14:val="2612" w14:font="MS Gothic"/>
                  <w14:uncheckedState w14:val="2610" w14:font="MS Gothic"/>
                </w14:checkbox>
              </w:sdtPr>
              <w:sdtEndPr/>
              <w:sdtContent>
                <w:r w:rsidR="009249FD">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hideMark/>
          </w:tcPr>
          <w:p w14:paraId="04D4EFDD" w14:textId="77777777" w:rsidR="009249FD" w:rsidRPr="002A00C3" w:rsidRDefault="00057AB1" w:rsidP="00A60B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2373013"/>
                <w14:checkbox>
                  <w14:checked w14:val="0"/>
                  <w14:checkedState w14:val="2612" w14:font="MS Gothic"/>
                  <w14:uncheckedState w14:val="2610" w14:font="MS Gothic"/>
                </w14:checkbox>
              </w:sdtPr>
              <w:sdtEndPr/>
              <w:sdtContent>
                <w:r w:rsidR="009249FD" w:rsidRPr="002A00C3">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hideMark/>
          </w:tcPr>
          <w:p w14:paraId="7802B611" w14:textId="77777777" w:rsidR="009249FD" w:rsidRPr="002A00C3" w:rsidRDefault="00057AB1" w:rsidP="00A60B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674170192"/>
                <w:showingPlcHdr/>
                <w:dropDownList>
                  <w:listItem w:value="Choose an item."/>
                  <w:listItem w:displayText="1" w:value="1"/>
                  <w:listItem w:displayText="2" w:value="2"/>
                  <w:listItem w:displayText="3" w:value="3"/>
                  <w:listItem w:displayText="4" w:value="4"/>
                </w:dropDownList>
              </w:sdtPr>
              <w:sdtEndPr/>
              <w:sdtContent>
                <w:r w:rsidR="009249FD" w:rsidRPr="009C2388">
                  <w:rPr>
                    <w:rStyle w:val="Platzhaltertext"/>
                  </w:rPr>
                  <w:t>Choose an item.</w:t>
                </w:r>
              </w:sdtContent>
            </w:sdt>
          </w:p>
        </w:tc>
        <w:tc>
          <w:tcPr>
            <w:tcW w:w="1701" w:type="dxa"/>
            <w:shd w:val="clear" w:color="auto" w:fill="auto"/>
            <w:vAlign w:val="center"/>
            <w:hideMark/>
          </w:tcPr>
          <w:p w14:paraId="1B0FA0A4"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p>
        </w:tc>
      </w:tr>
      <w:tr w:rsidR="009249FD" w:rsidRPr="002A00C3" w14:paraId="48982E2F" w14:textId="77777777" w:rsidTr="009249FD">
        <w:trPr>
          <w:trHeight w:val="181"/>
        </w:trPr>
        <w:tc>
          <w:tcPr>
            <w:tcW w:w="1151" w:type="dxa"/>
            <w:shd w:val="clear" w:color="auto" w:fill="auto"/>
            <w:vAlign w:val="center"/>
            <w:hideMark/>
          </w:tcPr>
          <w:p w14:paraId="298B0A1F" w14:textId="77777777" w:rsidR="009249FD" w:rsidRPr="009249FD" w:rsidRDefault="009249FD" w:rsidP="00A60BA8">
            <w:pPr>
              <w:spacing w:after="0" w:line="240" w:lineRule="auto"/>
              <w:rPr>
                <w:rFonts w:ascii="Calibri" w:eastAsia="Times New Roman" w:hAnsi="Calibri" w:cs="Times New Roman"/>
                <w:b/>
                <w:bCs/>
                <w:color w:val="000000"/>
                <w:sz w:val="16"/>
                <w:szCs w:val="16"/>
                <w:lang w:val="en-GB" w:eastAsia="en-GB"/>
              </w:rPr>
            </w:pPr>
          </w:p>
        </w:tc>
        <w:tc>
          <w:tcPr>
            <w:tcW w:w="3084" w:type="dxa"/>
            <w:shd w:val="clear" w:color="auto" w:fill="auto"/>
            <w:vAlign w:val="center"/>
            <w:hideMark/>
          </w:tcPr>
          <w:p w14:paraId="56100706" w14:textId="77777777" w:rsidR="009249FD" w:rsidRPr="002A00C3" w:rsidRDefault="009249FD" w:rsidP="00A60BA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2" w:type="dxa"/>
            <w:vAlign w:val="center"/>
          </w:tcPr>
          <w:p w14:paraId="3FEA611F" w14:textId="77777777" w:rsidR="009249FD" w:rsidRDefault="00057AB1" w:rsidP="00A60BA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5639946"/>
                <w14:checkbox>
                  <w14:checked w14:val="0"/>
                  <w14:checkedState w14:val="2612" w14:font="MS Gothic"/>
                  <w14:uncheckedState w14:val="2610" w14:font="MS Gothic"/>
                </w14:checkbox>
              </w:sdtPr>
              <w:sdtEndPr/>
              <w:sdtContent>
                <w:r w:rsidR="009249FD" w:rsidRPr="002A00C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hideMark/>
          </w:tcPr>
          <w:p w14:paraId="1D9CCA57" w14:textId="77777777" w:rsidR="009249FD" w:rsidRPr="002A00C3" w:rsidRDefault="00057AB1" w:rsidP="00A60B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1269052"/>
                <w14:checkbox>
                  <w14:checked w14:val="0"/>
                  <w14:checkedState w14:val="2612" w14:font="MS Gothic"/>
                  <w14:uncheckedState w14:val="2610" w14:font="MS Gothic"/>
                </w14:checkbox>
              </w:sdtPr>
              <w:sdtEndPr/>
              <w:sdtContent>
                <w:r w:rsidR="009249FD" w:rsidRPr="002A00C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hideMark/>
          </w:tcPr>
          <w:p w14:paraId="230B2A8C" w14:textId="77777777" w:rsidR="009249FD" w:rsidRPr="002A00C3" w:rsidRDefault="00057AB1" w:rsidP="00A60B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43335108"/>
                <w14:checkbox>
                  <w14:checked w14:val="0"/>
                  <w14:checkedState w14:val="2612" w14:font="MS Gothic"/>
                  <w14:uncheckedState w14:val="2610" w14:font="MS Gothic"/>
                </w14:checkbox>
              </w:sdtPr>
              <w:sdtEndPr/>
              <w:sdtContent>
                <w:r w:rsid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hideMark/>
          </w:tcPr>
          <w:p w14:paraId="7E6C0683" w14:textId="77777777" w:rsidR="009249FD" w:rsidRPr="002A00C3" w:rsidRDefault="00057AB1" w:rsidP="00A60B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350679968"/>
                <w:showingPlcHdr/>
                <w:dropDownList>
                  <w:listItem w:value="Choose an item."/>
                  <w:listItem w:displayText="5" w:value="5"/>
                  <w:listItem w:displayText="6" w:value="6"/>
                  <w:listItem w:displayText="7" w:value="7"/>
                </w:dropDownList>
              </w:sdtPr>
              <w:sdtEndPr/>
              <w:sdtContent>
                <w:r w:rsidR="009249FD" w:rsidRPr="009C2388">
                  <w:rPr>
                    <w:rStyle w:val="Platzhaltertext"/>
                  </w:rPr>
                  <w:t>Choose an item.</w:t>
                </w:r>
              </w:sdtContent>
            </w:sdt>
          </w:p>
        </w:tc>
        <w:tc>
          <w:tcPr>
            <w:tcW w:w="1701" w:type="dxa"/>
            <w:shd w:val="clear" w:color="auto" w:fill="auto"/>
            <w:vAlign w:val="center"/>
            <w:hideMark/>
          </w:tcPr>
          <w:p w14:paraId="1142BEA3"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249FD" w:rsidRPr="002704E7" w14:paraId="393D2B8D" w14:textId="77777777" w:rsidTr="009249F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B016EA" w14:textId="77777777" w:rsidR="009249FD" w:rsidRPr="00474762" w:rsidRDefault="009249FD" w:rsidP="00A60BA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r>
              <w:rPr>
                <w:rFonts w:ascii="Calibri" w:eastAsia="Times New Roman" w:hAnsi="Calibri" w:cs="Times New Roman"/>
                <w:b/>
                <w:i/>
                <w:color w:val="000000"/>
                <w:sz w:val="16"/>
                <w:szCs w:val="16"/>
                <w:lang w:val="en-GB" w:eastAsia="en-GB"/>
              </w:rPr>
              <w:t>CHANGES</w:t>
            </w:r>
          </w:p>
          <w:p w14:paraId="466C065E"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w:t>
            </w:r>
            <w:r>
              <w:rPr>
                <w:rFonts w:ascii="Calibri" w:eastAsia="Times New Roman" w:hAnsi="Calibri" w:cs="Times New Roman"/>
                <w:color w:val="000000"/>
                <w:sz w:val="14"/>
                <w:szCs w:val="16"/>
                <w:lang w:val="en-GB" w:eastAsia="en-GB"/>
              </w:rPr>
              <w:t>/Changes</w:t>
            </w:r>
            <w:r w:rsidRPr="002A00C3">
              <w:rPr>
                <w:rFonts w:ascii="Calibri" w:eastAsia="Times New Roman" w:hAnsi="Calibri" w:cs="Times New Roman"/>
                <w:color w:val="000000"/>
                <w:sz w:val="14"/>
                <w:szCs w:val="16"/>
                <w:lang w:val="en-GB" w:eastAsia="en-GB"/>
              </w:rPr>
              <w:t xml:space="preserve">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249FD" w:rsidRPr="002A00C3" w14:paraId="0B0BA7FC" w14:textId="77777777" w:rsidTr="009249F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ABC8D2C"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E80BFBB"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C482E65"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8289AC8"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C6A612"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DE0251"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49FD" w:rsidRPr="002A00C3" w14:paraId="28341B37" w14:textId="77777777" w:rsidTr="009249F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3817C2"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7F44391" w14:textId="77777777" w:rsidR="009249FD" w:rsidRPr="00784E7F" w:rsidRDefault="009249FD" w:rsidP="00A60B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0D10690"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p w14:paraId="7DF5A9EF"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4853E0B"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AA0E88"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4FC256A"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p>
        </w:tc>
      </w:tr>
      <w:tr w:rsidR="009249FD" w:rsidRPr="002704E7" w14:paraId="3F85BCAF" w14:textId="77777777" w:rsidTr="009249F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04E04C"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01DC336"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0D6D558"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CC36BEE"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01076EE"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2AF70C3"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p>
        </w:tc>
      </w:tr>
      <w:tr w:rsidR="009249FD" w:rsidRPr="002A00C3" w14:paraId="1716CDD5" w14:textId="77777777" w:rsidTr="009249F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A4693C"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665C63D"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972E8C7"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858F33C"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7780F93" w14:textId="77777777" w:rsidR="009249FD" w:rsidRPr="002A00C3" w:rsidRDefault="009249FD" w:rsidP="00A60BA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3FA5EE1" w14:textId="77777777" w:rsidR="009249FD" w:rsidRPr="002A00C3" w:rsidRDefault="009249FD" w:rsidP="00A60BA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5C3C065D" w:rsidR="003B213B" w:rsidRDefault="003B213B" w:rsidP="00EC1AC5">
      <w:pPr>
        <w:spacing w:after="0"/>
        <w:jc w:val="center"/>
        <w:rPr>
          <w:b/>
          <w:lang w:val="en-GB"/>
        </w:rPr>
      </w:pPr>
    </w:p>
    <w:p w14:paraId="23D72034" w14:textId="77777777" w:rsidR="003B213B" w:rsidRDefault="003B213B" w:rsidP="00EC1AC5">
      <w:pPr>
        <w:spacing w:after="0"/>
        <w:jc w:val="center"/>
        <w:rPr>
          <w:b/>
          <w:lang w:val="en-GB"/>
        </w:rPr>
      </w:pPr>
    </w:p>
    <w:p w14:paraId="05CCFB73" w14:textId="77777777" w:rsidR="003B213B" w:rsidRDefault="003B213B">
      <w:pPr>
        <w:rPr>
          <w:b/>
          <w:lang w:val="en-GB"/>
        </w:rPr>
      </w:pPr>
      <w:r>
        <w:rPr>
          <w:b/>
          <w:lang w:val="en-GB"/>
        </w:rPr>
        <w:br w:type="page"/>
      </w:r>
    </w:p>
    <w:p w14:paraId="2991DF9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CF44CD" w:rsidRPr="00114066" w:rsidRDefault="00CF44CD"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CF44CD"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CF44CD" w:rsidRPr="00114066" w:rsidRDefault="00CF44CD"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CF44CD" w:rsidRPr="00114066" w:rsidRDefault="00CF44CD"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F44CD"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CF44CD" w:rsidRPr="00114066" w:rsidRDefault="00CF44C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CF44CD" w:rsidRPr="00114066" w:rsidRDefault="00CF44C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F44CD"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CF44CD" w:rsidRPr="00114066" w:rsidRDefault="00CF44C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CF44CD" w:rsidRPr="00114066" w:rsidRDefault="00CF44C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F44CD"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CF44CD" w:rsidRPr="00114066" w:rsidRDefault="00CF44CD"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CF44CD" w:rsidRPr="00114066" w:rsidRDefault="00CF44C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F44CD"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CF44CD" w:rsidRPr="00114066" w:rsidRDefault="00CF44CD"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CF44CD" w:rsidRPr="00114066" w:rsidRDefault="00CF44CD" w:rsidP="00DC3994">
            <w:pPr>
              <w:pStyle w:val="Funotentext"/>
              <w:spacing w:after="0"/>
              <w:ind w:left="0" w:firstLine="0"/>
              <w:rPr>
                <w:rFonts w:asciiTheme="minorHAnsi" w:hAnsiTheme="minorHAnsi" w:cstheme="minorHAnsi"/>
                <w:u w:val="single"/>
                <w:lang w:val="en-GB"/>
              </w:rPr>
            </w:pPr>
          </w:p>
        </w:tc>
      </w:tr>
    </w:tbl>
    <w:p w14:paraId="566C7042" w14:textId="77777777" w:rsidR="00CF44CD" w:rsidRPr="00DC3994" w:rsidRDefault="00CF44CD" w:rsidP="00D54AF0">
      <w:pPr>
        <w:pStyle w:val="Endnotentext"/>
        <w:rPr>
          <w:rFonts w:ascii="Verdana" w:hAnsi="Verdana"/>
          <w:sz w:val="18"/>
          <w:szCs w:val="18"/>
          <w:lang w:val="en-GB"/>
        </w:rPr>
      </w:pPr>
    </w:p>
  </w:endnote>
  <w:endnote w:id="14">
    <w:p w14:paraId="1130990B" w14:textId="77777777" w:rsidR="009249FD" w:rsidRPr="00114066" w:rsidRDefault="009249FD" w:rsidP="009249FD">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249FD" w:rsidRPr="00985B0C" w14:paraId="79913D1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06BF7EB" w14:textId="77777777" w:rsidR="009249FD" w:rsidRPr="00114066" w:rsidRDefault="009249FD"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9129956" w14:textId="77777777" w:rsidR="009249FD" w:rsidRPr="00114066" w:rsidRDefault="009249FD"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249FD" w:rsidRPr="002E3D29" w14:paraId="460144F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3E1E583" w14:textId="77777777" w:rsidR="009249FD" w:rsidRPr="00114066" w:rsidRDefault="009249F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C2EAF21" w14:textId="77777777" w:rsidR="009249FD" w:rsidRPr="00114066" w:rsidRDefault="009249F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249FD" w:rsidRPr="002E3D29" w14:paraId="6D2D9FC9" w14:textId="77777777" w:rsidTr="00DC00DC">
        <w:tc>
          <w:tcPr>
            <w:tcW w:w="7229" w:type="dxa"/>
            <w:tcBorders>
              <w:top w:val="nil"/>
              <w:left w:val="single" w:sz="12" w:space="0" w:color="000000"/>
              <w:bottom w:val="nil"/>
              <w:right w:val="single" w:sz="12" w:space="0" w:color="000000"/>
            </w:tcBorders>
            <w:shd w:val="clear" w:color="auto" w:fill="auto"/>
          </w:tcPr>
          <w:p w14:paraId="39C0094E" w14:textId="77777777" w:rsidR="009249FD" w:rsidRPr="00114066" w:rsidRDefault="009249F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731D10D" w14:textId="77777777" w:rsidR="009249FD" w:rsidRPr="00114066" w:rsidRDefault="009249F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249FD" w:rsidRPr="00833616" w14:paraId="74345566" w14:textId="77777777" w:rsidTr="00DC00DC">
        <w:tc>
          <w:tcPr>
            <w:tcW w:w="7229" w:type="dxa"/>
            <w:tcBorders>
              <w:top w:val="nil"/>
              <w:left w:val="single" w:sz="12" w:space="0" w:color="000000"/>
              <w:bottom w:val="nil"/>
              <w:right w:val="single" w:sz="12" w:space="0" w:color="000000"/>
            </w:tcBorders>
            <w:shd w:val="clear" w:color="auto" w:fill="auto"/>
          </w:tcPr>
          <w:p w14:paraId="0A57C77A" w14:textId="77777777" w:rsidR="009249FD" w:rsidRPr="00114066" w:rsidRDefault="009249FD"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48C44B2" w14:textId="77777777" w:rsidR="009249FD" w:rsidRPr="00114066" w:rsidRDefault="009249F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249FD" w:rsidRPr="00833616" w14:paraId="4D4180C8"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BD2A1C" w14:textId="77777777" w:rsidR="009249FD" w:rsidRPr="00114066" w:rsidRDefault="009249FD"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20537FB" w14:textId="77777777" w:rsidR="009249FD" w:rsidRPr="00114066" w:rsidRDefault="009249FD" w:rsidP="00DC3994">
            <w:pPr>
              <w:pStyle w:val="Funotentext"/>
              <w:spacing w:after="0"/>
              <w:ind w:left="0" w:firstLine="0"/>
              <w:rPr>
                <w:rFonts w:asciiTheme="minorHAnsi" w:hAnsiTheme="minorHAnsi" w:cstheme="minorHAnsi"/>
                <w:u w:val="single"/>
                <w:lang w:val="en-GB"/>
              </w:rPr>
            </w:pPr>
          </w:p>
        </w:tc>
      </w:tr>
    </w:tbl>
    <w:p w14:paraId="64F6685F" w14:textId="77777777" w:rsidR="009249FD" w:rsidRPr="00DC3994" w:rsidRDefault="009249FD" w:rsidP="009249FD">
      <w:pPr>
        <w:pStyle w:val="Endnotentext"/>
        <w:rPr>
          <w:rFonts w:ascii="Verdana" w:hAnsi="Verdana"/>
          <w:sz w:val="18"/>
          <w:szCs w:val="18"/>
          <w:lang w:val="en-GB"/>
        </w:rPr>
      </w:pPr>
    </w:p>
  </w:endnote>
  <w:endnote w:id="15">
    <w:p w14:paraId="60E33407" w14:textId="77777777" w:rsidR="009249FD" w:rsidRPr="00092BCB" w:rsidRDefault="009249FD" w:rsidP="009249FD">
      <w:pPr>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Responsible person at the Sending Institution</w:t>
      </w:r>
      <w:r w:rsidRPr="00092BCB">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074FCD9C" w14:textId="77777777" w:rsidR="009249FD" w:rsidRPr="00092BCB" w:rsidRDefault="009249FD" w:rsidP="009249FD">
      <w:pPr>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Responsible person at the Receiving Institution</w:t>
      </w:r>
      <w:r w:rsidRPr="00092BCB">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057AB1">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57AB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4558"/>
    <w:rsid w:val="002370E6"/>
    <w:rsid w:val="002417FC"/>
    <w:rsid w:val="00243B59"/>
    <w:rsid w:val="00245C13"/>
    <w:rsid w:val="00250045"/>
    <w:rsid w:val="00252641"/>
    <w:rsid w:val="00256DE8"/>
    <w:rsid w:val="00261299"/>
    <w:rsid w:val="00264910"/>
    <w:rsid w:val="0026685E"/>
    <w:rsid w:val="00267784"/>
    <w:rsid w:val="0027260A"/>
    <w:rsid w:val="00276432"/>
    <w:rsid w:val="00281F63"/>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6300"/>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13B"/>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49FD"/>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44CD"/>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8BE"/>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ion.hergenroether@htwsaar.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cfd06d9f-862c-4359-9a69-c66ff689f26a"/>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DECBE84B-DBC5-4107-847A-CECF87FA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990</Words>
  <Characters>6239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Marion.Hergenroether-Hassan</cp:lastModifiedBy>
  <cp:revision>3</cp:revision>
  <cp:lastPrinted>2015-04-10T09:51:00Z</cp:lastPrinted>
  <dcterms:created xsi:type="dcterms:W3CDTF">2019-08-20T15:10:00Z</dcterms:created>
  <dcterms:modified xsi:type="dcterms:W3CDTF">2019-08-30T10:05:00Z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